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Zwischenzeugnis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02.01.1990 in Hamburg, ist seit dem 06.10.2020 in unserem Unternehmen am Standort Hamburg als Sales Manager im Sales ganztags angestellt.</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 Schwerpunkte von Herrn Mustermanns Tätigkeiten als Sales Manager gestalten sich wie folgt:</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Angebote erstellen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Bestellungen abnehmen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Aufträge abwickeln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Kundendaten ins CRM-System einpflegen und verwalten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Analysen für den Außendienst erstellen (zum Beispiel Vertriebs- und Akquisestatistiken)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verfügt über ein hervorragendes und auch in Randbereichen sehr tiefgehendes Fachwissen, welches er unserem Unternehmen stets in höchst gewinnbringender Weise zur Verfügung stellt. Herr Mustermann nutzt alle gebotenen Möglichkeiten zur beruflichen Weiterbildung intensiv und erfolgreich. Auch in schwierigen Situationen zeichnet Herr Mustermann sich durch eine sehr schnelle Auffassungsgabe aus und findet daher stets optimale Lösungen. Er ist immer ein belastbarer Mitarbeiter, dessen Arbeitsqualität auch bei wechselnden Anforderungen stets zufriedenstellend ist. Herr Mustermann zeichnet sich stets durch eine sehr gute Arbeitsweise aus. Besonders möchten wir hervorheben, dass Herr Mustermann uns stets durch die hervorragende Qualität seiner Arbeit beeindruckt. Er zeigt stets eine sehr lobenswerte Leistungsbereitschaft und ist immer bereit, anfallende Überstunden zu leisten. Herr Mustermann erweist dem Unternehmen äußerst wertvolle Dienste. Mit seinen Topleistungen sind wir jederzeit außerordentlich zufrieden. Hervorzuheben ist seine hoch entwickelte Kunst, rhetorisch versiert und kommunikationsstark zu argumentieren. Dank seiner ausgezeichneten kaufmännischen Fähigkeiten ist Herr Mustermann ein kompetenter Problemlöser, dessen Verhandlungsführung stets von fairer geschäftlicher Kooperation getragen ist. Im Rahmen seiner Tätigkeit beweist Herr Mustermann das notwendige Verhandlungsgeschick und Durchsetzungsvermögen.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Herr Mustermann wird von seinen Vorgesetzten, Kollegen und Mitarbeitern als sehr fleißiger und sehr freundlicher Mitarbeiter außerordentlich geschätzt. Dank seiner freundlichen und unkomplizierten Art ist Herr Mustermann bei unseren Kunden und Geschäftspartnern sehr beliebt und geschätzt. Unser Unternehmen wird von ihm stets gut repräsentiert.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Dieses Zwischenzeugnis wird Herrn Mustermann aufgrund seiner Beförderung ausgestellt. Wir hoffen und wünschen, dass Herr Mustermann unser Unternehmen auch in Zukunft bereichern wird und danken ihm für seine stets vorbildliche Leistung. Sein unermüdlicher Einsatz ist für uns unverzichtbar.</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05.07.2023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