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Service Mitarbeiter im Kundenservice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Bearbeitung von Kundenanfragen per Telefon, E-Mail oder Live-Chat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Dokumentationen und Anleitung für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Reklamations- und Retourenabwicklungen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Regelmäßiger Austausch mit Kunden bezüglich neuer Produkte oder 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Angeboten und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und Beratung von Handelspartnern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neuer Mitarbeiter im Kundenservice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Verwaltung von Verbrauchsmaterialien und Produkten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fundierte Fachkenntnisse, die sich auch auf Nebenbereiche erstrecken und die er jederzeit absolut sicher, umsichtig und zielgerichtet in der Praxis anwendete. Aufgrund seiner Auffassungsgabe und seiner Urteilsfähigkeit war es Herrn Mustermann in schwierigen Situationen möglich, erfolgreich praktikable Problemlösungen aufzuzeigen. Auch unter Belastung bewältigte Herr Mustermann alle Aufgaben. Im Rahmen seiner Tätigkeit hat Herr Mustermann seine Aufgaben stets selbständig und mit einem großen Maß an Genauigkeit und Sorgfalt ausgeführt. Die Güte seiner Arbeit entsprach stets dem Durchschnitt der Arbeitsgruppe. Herr Mustermann war ein motivierter Mitarbeiter, der die ihm gesetzten Ziele realisierte. Er hat gute Leistungen erbracht. Wir waren daher mit seinen Arbeitserfolgen voll zufrieden. Die ihm gebotenen Möglichkeiten zur beruflichen Weiterbildung nutzte er mit Erfolg. Zu betonen sind die sehr guten und anwendungssicheren Sprachkenntnisse des Herrn Mustermann. Seine angenehmen Umgangsformen perfektionierte Herr Mustermann durch sein sicheres Auftreten.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Herr Mustermann war verantwortungsbewusst und zuverlässig und hatte daher zu Vorgesetzten, Kollegen und Mitarbeitern ein voll zufriedenstellendes Verhältnis. Von Kunden und Geschäftspartnern wurde er wegen seines jederzeit guten Engagements und seiner Freundlichkeit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30.06.2023 endet das Arbeitsverhältnis im besten beiderseitigen und freundschaftlichen Einvernehmen. Wir danken Herrn Mustermann für die jahrelange Mitarbeit. Er hat zu unserem Erfolg beigetragen. Wir wünschen ihm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