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Herr Max Mustermann, geboren am 05.06.1999 in Hamburg, war vom 01.07.2019 bis zum 27.06.2023 in unserem Unternehmen in verschiedenen Positionen, zuletzt als Projektmanager im Projektmanagement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 Schwerpunkte von Herrn Mustermanns Tätigkeiten als Projektmanager gestalteten sich wie folgt:</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Steuerung von Projektteams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Entwicklung und Umsetzung von Strategien und Maßnahmenplänen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Umsetzung und Pflege von Qualitätsstandards und Richtlinien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Erstellen von Projekt- und Arbeitsplänen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Projektstatusberichten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Organisation von Präsentationen und Schulungen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Überwachung und Umsetzung von Projektänderungen und -anpassungen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Herr Mustermann verfügt über eine große Berufserfahrung. Er beherrschte seinen Arbeitsbereich umfassend und überdurchschnittlich. Aufgrund seiner genauen Analysefähigkeiten und seiner schnellen Auffassungsgabe fand er stets gute Lösungen, die er konsequent und erfolgreich in die Praxis umsetzte. Er war ein ausdauernder und belastbarer Mitarbeiter, der auch unter schwierigen Arbeitsbedingungen seine Aufgaben jederzeit zufriedenstellend bewältigte. Herr Mustermann hat seine Aufgaben stets selbständig und mit einem großen Maß an Genauigkeit und Sorgfalt ausgeführt. Herr Mustermann zeichnete sich stets durch eine überdurchschnittliche Arbeitsqualität aus. In hohem Maße überzeugte er durch seine außerordentliche Einsatzfreude. Er erledigte seine Aufgaben stets mit großer Energie. Die Leistungen haben jederzeit und in jeder Hinsicht unsere volle Anerkennung gefunden. Er trug stets absolut korrekte Dienstkleidung. Hervorzuheben ist seine hoch entwickelte Kunst, rhetorisch versiert und kommunikationsstark zu argumentieren. Aufgrund seiner ausgeprägten Visualisierungskompetenz konnte Herr Mustermann unsere Kunden im Rahmen von Präsentationen jederzeit die produktspezifischen Eigenschaften in optimaler Weise veranschaulichen. Herr Mustermann verstand es mit besonderem Geschick, seine Mitarbeiter stets zu guten Leistungen zu führen, ein gutes Arbeitsklima zu schaffen und die Zusammenarbeit mit seinen Mitarbeitern auf eine natürliche Vertrauensbasis zu stellen. Als Führungskraft wirkte Herr Mustermann sehr integrierend. Aus heterogenen Mitarbeitergruppen formte er ein sehr effizientes und kollegiales Team. Aufgaben, Kompetenzen und Verantwortung delegierte er stets zielgerichtet. Hervorzuheben ist insbesondere Herrn Mustermanns gute vorausschauende Arbeitsweise. Er erarbeitete stets gut durchdachte Planungs- und Entscheidungsprozesse, so dass seine Mitarbeiter unsere Zielvorgaben erfolgreich realisieren konnten. Dabei hatte er jederzeit beachtliche alternative Handlungsmöglichkeiten parat, dank derer sich unser Unternehmen stets schnell auf neue Situationen einstellen konnte.</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Sein Verhalten war jederzeit einwandfrei. Auch gegenüber unseren Kunden und Geschäftspartnern verhielt er sich jederzeit sehr gut.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Auf eigenen Wunsch verlässt uns Herr Mustermann zum 27.06.2023. Herr Mustermann überzeugte uns stets fachlich und persönlich, weshalb wir ihn jederzeit weiterempfehlen können. Wir danken Herrn Mustermann für seine guten Leistungen und die stets angenehme Zusammenarbeit. Wir wünschen diesem fähigen und allseits anerkannten Mitarbeiter auf seinem weiteren Berufs- und Lebensweg alles Gute und weiterhin Erfolg.</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27.06.2023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gramStart"/>
            <w:r w:rsidRPr="006E6B9A">
              <w:rPr>
                <w:rStyle w:val="einleitung"/>
                <w:rFonts w:asciiTheme="minorHAnsi" w:hAnsiTheme="minorHAnsi" w:cstheme="minorHAnsi"/>
                <w:szCs w:val="44"/>
              </w:rPr>
              <w:t xml:space="preserve">Anna Weimer</w:t>
            </w:r>
            <w:proofErr w:type="gramEnd"/>
            <w:r w:rsidRPr="006E6B9A">
              <w:rPr>
                <w:rStyle w:val="einleitung"/>
                <w:rFonts w:asciiTheme="minorHAnsi" w:hAnsiTheme="minorHAnsi" w:cstheme="minorHAnsi"/>
                <w:szCs w:val="44"/>
              </w:rPr>
              <w:t/>
            </w:r>
          </w:p>
          <w:p w14:paraId="0F245C0B"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Human Resources</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Start"/>
            <w:r w:rsidRPr="006E6B9A">
              <w:rPr>
                <w:rStyle w:val="einleitung"/>
                <w:rFonts w:asciiTheme="minorHAnsi" w:hAnsiTheme="minorHAnsi" w:cstheme="minorHAnsi"/>
                <w:szCs w:val="44"/>
              </w:rPr>
              <w:t xml:space="preserve">_</w:t>
            </w:r>
            <w:proofErr w:type="gramEnd"/>
            <w:r w:rsidRPr="006E6B9A">
              <w:rPr>
                <w:rStyle w:val="einleitung"/>
                <w:rFonts w:asciiTheme="minorHAnsi" w:hAnsiTheme="minorHAnsi" w:cstheme="minorHAnsi"/>
                <w:szCs w:val="44"/>
              </w:rPr>
              <w:t xml:space="preserve">_____________ </w:t>
            </w:r>
            <w:r w:rsidRPr="006E6B9A">
              <w:rPr>
                <w:rStyle w:val="einleitung"/>
                <w:rFonts w:asciiTheme="minorHAnsi" w:hAnsiTheme="minorHAnsi" w:cstheme="minorHAnsi"/>
                <w:szCs w:val="44"/>
              </w:rPr>
              <w:br/>
              <w:t xml:space="preserve">Philip Drengenberg</w:t>
            </w:r>
          </w:p>
          <w:p w14:paraId="151C7E31"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Head of Operations</w:t>
            </w:r>
            <w:proofErr w:type="gramStart"/>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