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Arbeitszeugnis</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Herr Max Mustermann, geboren am 05.06.1999 in Hamburg, war vom 01.07.2019 bis zum 27.06.2023 in unserem Unternehmen in verschiedenen Positionen, zuletzt als Projektmanager im Projektmanagement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br/>
      </w:r>
      <w:r>
        <w:rPr>
          <w:rStyle w:val="einleitung"/>
          <w:rFonts w:asciiTheme="minorHAnsi" w:eastAsia="Times New Roman" w:hAnsiTheme="minorHAnsi" w:cstheme="minorHAnsi"/>
          <w:szCs w:val="44"/>
        </w:rPr>
        <w:t>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Die Schwerpunkte von Herrn Mustermanns Tätigkeiten als Projektmanager gestalteten sich wie folgt:</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Steuerung von Projektteams</w:t>
      </w:r>
    </w:p>
    <w:p w14:paraId="6E9AE2F4"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Entwicklung und Umsetzung von Strategien und Maßnahmenplänen</w:t>
      </w:r>
    </w:p>
    <w:p w14:paraId="4701988F"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Umsetzung und Pflege von Qualitätsstandards und Richtlinien</w:t>
      </w:r>
    </w:p>
    <w:p w14:paraId="234691C6"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Erstellen von Projekt- und Arbeitsplänen</w:t>
      </w:r>
    </w:p>
    <w:p w14:paraId="65531B04"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von Projektstatusberichten</w:t>
      </w:r>
    </w:p>
    <w:p w14:paraId="40404A3C"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xml:space="preserve">Organisation von Präsentationen und Schulungen </w:t>
      </w:r>
    </w:p>
    <w:p w14:paraId="7D6CBB3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Überwachung und Umsetzung von Projektänderungen und -anpassungen</w:t>
      </w:r>
    </w:p>
    <w:p w14:paraId="2680F1C1" w14:textId="77777777" w:rsidR="004252B4" w:rsidRPr="00E74E7D" w:rsidRDefault="004252B4" w:rsidP="004252B4">
      <w:pPr>
        <w:spacing w:before="240" w:after="240"/>
        <w:jc w:val="both"/>
      </w:pPr>
      <w:r>
        <w:rPr>
          <w:rFonts w:asciiTheme="minorHAnsi" w:hAnsiTheme="minorHAnsi" w:cstheme="minorHAnsi"/>
        </w:rPr>
        <w:t>Herr Mustermann besitzt voll zufriedenstellende Fachkenntnisse. Aufgrund seiner genauen Analysefähigkeiten und seiner schnellen Auffassungsgabe fand er stets gute Lösungen, die er konsequent und erfolgreich in die Praxis umsetzte. Er war ein ausdauernder und belastbarer Mitarbeiter, der auch unter schwierigen Arbeitsbedingungen seine Aufgaben jederzeit zufriedenstellend bewältigte. Herr Mustermann arbeitete stets mit ausreichender Sorgfalt. Die Arbeitsergebnisse von Herrn Mustermann waren von hoher Qualität. Besonders hervorzuheben ist sein großer persönlicher Einsatz auch über die normale Arbeitszeit hinaus. Die Aufgaben seiner Position erfüllte Herr Mustermann zu unserer vollen Zufriedenheit und entsprach unseren Anforderungen in jeder Hinsicht. Er trug stets absolut korrekte Dienstkleidung. Hervorzuheben ist seine hoch entwickelte Kunst, rhetorisch versiert und kommunikationsstark zu argumentieren. Aufgrund seiner ausgeprägten Visualisierungskompetenz konnte Herr Mustermann unsere Kunden im Rahmen von Präsentationen jederzeit die produktspezifischen Eigenschaften in optimaler Weise veranschaulichen. Aufgrund seiner positiven Grundeinstellung konnte Herr Mustermann seine Mitarbeiter erfolgreich motivieren. Durch seine verbindliche aber fordernde Art hatte er ein gutes Verhältnis zu seinen Mitarbeitern, die er zielsicher auswählte und ihren Fähigkeiten entsprechend bestmöglich einsetzte. Aufgaben, Kompetenzen und Verantwortung delegierte er stets zielgerichtet. Hervorzuheben ist insbesondere Herrn Mustermanns gute vorausschauende Arbeitsweise. Er erarbeitete stets gut durchdachte Planungs- und Entscheidungsprozesse, so dass seine Mitarbeiter unsere Zielvorgaben erfolgreich realisieren konnten. Dabei hatte er jederzeit beachtliche alternative Handlungsmöglichkeiten parat, dank derer sich unser Unternehmen stets schnell auf neue Situationen einstellen konnte.</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lastRenderedPageBreak/>
        <w:t>Sein Verhalten war jederzeit einwandfrei. Sein persönliches Verhalten war vorbildlich. Bei unseren Kunden und Geschäftspartnern war er geschätzt.</w:t>
      </w:r>
    </w:p>
    <w:p w14:paraId="67591CBC" w14:textId="77871268"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Auf eigenen Wunsch verlässt uns Herr Mustermann zum 27.06.2023.</w:t>
      </w:r>
      <w:r w:rsidR="00BC51A7">
        <w:rPr>
          <w:rFonts w:asciiTheme="minorHAnsi" w:hAnsiTheme="minorHAnsi" w:cstheme="minorHAnsi"/>
        </w:rPr>
        <w:t xml:space="preserve"> </w:t>
      </w:r>
      <w:r>
        <w:rPr>
          <w:rFonts w:asciiTheme="minorHAnsi" w:hAnsiTheme="minorHAnsi" w:cstheme="minorHAnsi"/>
        </w:rPr>
        <w:t>Wir danken Herrn Mustermann für die erfolgreiche Zusammenarbeit und bedauern, dass er uns verlässt. Für die Zukunft wünschen wir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Hamburg, 27.06.2023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Anna Weimer</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Human Resources</w:t>
            </w:r>
          </w:p>
          <w:p w14:paraId="00EBBFC8" w14:textId="77777777" w:rsidR="004252B4" w:rsidRPr="006E6B9A" w:rsidRDefault="004252B4" w:rsidP="00D01709">
            <w:pPr>
              <w:jc w:val="both"/>
              <w:rPr>
                <w:rStyle w:val="einleitung"/>
                <w:rFonts w:asciiTheme="minorHAnsi" w:hAnsiTheme="minorHAnsi" w:cstheme="minorHAnsi"/>
                <w:szCs w:val="44"/>
              </w:rPr>
            </w:pP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 </w:t>
            </w:r>
            <w:r w:rsidRPr="006E6B9A">
              <w:rPr>
                <w:rStyle w:val="einleitung"/>
                <w:rFonts w:asciiTheme="minorHAnsi" w:hAnsiTheme="minorHAnsi" w:cstheme="minorHAnsi"/>
                <w:szCs w:val="44"/>
              </w:rPr>
              <w:br/>
              <w:t>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Head of Operations</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DCD8" w14:textId="77777777" w:rsidR="00A76D66" w:rsidRDefault="00A76D66" w:rsidP="00955065">
      <w:r>
        <w:separator/>
      </w:r>
    </w:p>
  </w:endnote>
  <w:endnote w:type="continuationSeparator" w:id="0">
    <w:p w14:paraId="2ABB5195" w14:textId="77777777" w:rsidR="00A76D66" w:rsidRDefault="00A76D66"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8CE9" w14:textId="77777777" w:rsidR="00A76D66" w:rsidRDefault="00A76D66" w:rsidP="00955065">
      <w:r>
        <w:separator/>
      </w:r>
    </w:p>
  </w:footnote>
  <w:footnote w:type="continuationSeparator" w:id="0">
    <w:p w14:paraId="4BBE7310" w14:textId="77777777" w:rsidR="00A76D66" w:rsidRDefault="00A76D66"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2408956">
    <w:abstractNumId w:val="1"/>
  </w:num>
  <w:num w:numId="2" w16cid:durableId="1724672319">
    <w:abstractNumId w:val="0"/>
  </w:num>
  <w:num w:numId="3" w16cid:durableId="4391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76D66"/>
    <w:rsid w:val="00A82D13"/>
    <w:rsid w:val="00AC0274"/>
    <w:rsid w:val="00AC2FE5"/>
    <w:rsid w:val="00AD5659"/>
    <w:rsid w:val="00AF2477"/>
    <w:rsid w:val="00AF7B22"/>
    <w:rsid w:val="00B82AD2"/>
    <w:rsid w:val="00BB53C2"/>
    <w:rsid w:val="00BC49C3"/>
    <w:rsid w:val="00BC51A7"/>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Julian Depner</cp:lastModifiedBy>
  <cp:revision>4</cp:revision>
  <dcterms:created xsi:type="dcterms:W3CDTF">2023-03-28T14:09:00Z</dcterms:created>
  <dcterms:modified xsi:type="dcterms:W3CDTF">2023-06-27T13:54:00Z</dcterms:modified>
</cp:coreProperties>
</file>