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Köchin in der Küche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Anpassung von Gerichten an individuelle Kundenwünsche und -bedürfnisse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Organisation des Küchenablaufs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von Frühstücksbuffets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Hygiene- und Sicherheitsvorschriften im Küchenbereich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Anleitung von Auszubildenden und neuem Personal</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Menüs und Speisekarten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Zubereitung von Speisen gemäß den Restaurantstandards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war aufgrund ihrer Kompetenz stets in der Lage, die ihr übertragenen Aufgaben gut zu lösen. Ihr gutes Abstraktionsvermögen befähigte sie auch bei komplexen Fragen und in schwierigen Lagen zu selbständigen, durchdachten und realistischen Entscheidungen. Sie war eine ausdauernde und belastbare Mitarbeiterin, die auch unter schwierigen Arbeitsbedingungen ihre Aufgaben jederzeit zufriedenstellend bewältigte. Die Arbeitsweise von Frau Musterfrau war stets gekennzeichnet durch großes Verantwortungsbewusstsein und große Gewissenhaftigkeit. Frau Musterfrau zeichnete sich stets durch eine überdurchschnittliche Arbeitsqualität aus. Frau Musterfrau ergriff von sich aus die Initiative und setzte sich stets mit überdurchschnittlicher Einsatzbereitschaft für unser Unternehmen ein. Frau Musterfrau nahm ihre Aufgaben und die Unternehmensinteressen jederzeit zu unserer vollen Zufriedenheit wahr. Frau Musterfrau erweiterte und aktualisierte ihre guten Fachkenntnisse mit großem Gewinn durch die Teilnahme an internen Weiterbildungsseminaren. Hervorzuheben war ihre sehr gute Eignung für interdisziplinäre Teamarbeit. Frau Musterfrau handelte stets äußerst zuverlässig und loyal. Frau Musterfrau verfügt über ausgezeichnete Zeitmanagement-Strategien und -Techniken. So nutzte sie ihre Arbeitszeit mit optimaler Effizienz und erfüllte ihre umfangreichen und komplexen Aufgaben stets in kürzester Zeit.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Kollegen und Mitarbeitern war vorbildlich. Durch ihre freundliche, zuvorkommende Art trug Frau Musterfrau zu einer guten Präsentation unseres Unternehmens bei.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Frau Musterfrau überzeugte uns stets fachlich und persönlich, weshalb wir sie jederzeit weiterempfehlen können. Auf eigenen Wunsch verlässt uns Frau Musterfrau zum 30.06.2023. Für die Zukunft wünschen wir Frau Musterfrau, der wir an dieser Stelle ausdrücklich für die stets gute Leistung danken, beruflich und persönlich alles Gute und weiterhin Erfolg, wir bedauern ihr Ausscheiden sehr.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